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4FFB" w14:textId="77777777" w:rsidR="00577FDE" w:rsidRDefault="00577FDE"/>
    <w:p w14:paraId="77E03CD4" w14:textId="77777777" w:rsidR="003338FF" w:rsidRDefault="009A49B9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ZAŁĄCZNIK nr </w:t>
      </w:r>
      <w:r w:rsidR="008E6341" w:rsidRPr="003338FF">
        <w:rPr>
          <w:rFonts w:ascii="Calibri" w:eastAsia="Times New Roman" w:hAnsi="Calibri" w:cs="Tahoma"/>
          <w:b/>
          <w:sz w:val="28"/>
          <w:szCs w:val="28"/>
        </w:rPr>
        <w:t>1</w:t>
      </w: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 </w:t>
      </w:r>
    </w:p>
    <w:p w14:paraId="3B2E7E1C" w14:textId="77777777" w:rsidR="00713EB9" w:rsidRDefault="00713EB9" w:rsidP="00713EB9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>DO WNIOSKU O UDZIELENIE POŻYCZK</w:t>
      </w:r>
      <w:r>
        <w:rPr>
          <w:rFonts w:ascii="Calibri" w:eastAsia="Times New Roman" w:hAnsi="Calibri" w:cs="Tahoma"/>
          <w:b/>
          <w:sz w:val="28"/>
          <w:szCs w:val="28"/>
        </w:rPr>
        <w:t>I</w:t>
      </w: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 </w:t>
      </w:r>
      <w:r>
        <w:rPr>
          <w:rFonts w:ascii="Calibri" w:eastAsia="Times New Roman" w:hAnsi="Calibri" w:cs="Tahoma"/>
          <w:b/>
          <w:sz w:val="28"/>
          <w:szCs w:val="28"/>
        </w:rPr>
        <w:t>MIEJSKIEJ</w:t>
      </w:r>
    </w:p>
    <w:p w14:paraId="51B71456" w14:textId="3F919643" w:rsidR="00F66EA8" w:rsidRPr="003338FF" w:rsidRDefault="00F66EA8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b/>
          <w:sz w:val="28"/>
          <w:szCs w:val="28"/>
        </w:rPr>
        <w:t xml:space="preserve">(UWAGA: zamiast załącznika można dostarczyć biznes </w:t>
      </w:r>
      <w:r w:rsidR="00526141">
        <w:rPr>
          <w:rFonts w:ascii="Calibri" w:eastAsia="Times New Roman" w:hAnsi="Calibri" w:cs="Tahoma"/>
          <w:b/>
          <w:sz w:val="28"/>
          <w:szCs w:val="28"/>
        </w:rPr>
        <w:t>plan)</w:t>
      </w:r>
    </w:p>
    <w:p w14:paraId="77941B61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Każdorazowo można rozszerzyć wypełniane pole według potrzeb.</w:t>
      </w:r>
    </w:p>
    <w:p w14:paraId="07EB46E9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 xml:space="preserve">Należy parafować każdą stronę </w:t>
      </w:r>
      <w:r>
        <w:rPr>
          <w:rFonts w:ascii="Tahoma" w:hAnsi="Tahoma" w:cs="Tahoma"/>
          <w:b/>
          <w:sz w:val="20"/>
          <w:szCs w:val="20"/>
          <w:u w:val="single"/>
        </w:rPr>
        <w:t>Załącznika</w:t>
      </w:r>
      <w:r w:rsidRPr="008555C7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680C170F" w14:textId="77777777" w:rsidR="009E0893" w:rsidRPr="008E6341" w:rsidRDefault="009E0893" w:rsidP="008E6341">
      <w:pPr>
        <w:spacing w:after="120"/>
        <w:jc w:val="center"/>
        <w:rPr>
          <w:rFonts w:ascii="Calibri" w:eastAsia="Times New Roman" w:hAnsi="Calibri" w:cs="Tahoma"/>
          <w:b/>
          <w:sz w:val="22"/>
          <w:szCs w:val="22"/>
        </w:rPr>
      </w:pPr>
    </w:p>
    <w:p w14:paraId="32DD800E" w14:textId="25E9BB50" w:rsidR="00E84905" w:rsidRPr="004601AA" w:rsidRDefault="0003391D" w:rsidP="004601AA">
      <w:pPr>
        <w:pStyle w:val="Akapitzlist"/>
        <w:numPr>
          <w:ilvl w:val="0"/>
          <w:numId w:val="16"/>
        </w:numPr>
        <w:spacing w:after="120" w:line="276" w:lineRule="auto"/>
        <w:ind w:left="142" w:hanging="284"/>
        <w:rPr>
          <w:rFonts w:ascii="Calibri" w:eastAsia="Times New Roman" w:hAnsi="Calibri" w:cs="Tahoma"/>
          <w:b/>
          <w:sz w:val="22"/>
          <w:szCs w:val="22"/>
        </w:rPr>
      </w:pPr>
      <w:r w:rsidRPr="004601AA">
        <w:rPr>
          <w:rFonts w:ascii="Calibri" w:eastAsia="Times New Roman" w:hAnsi="Calibri" w:cs="Tahoma"/>
          <w:b/>
        </w:rPr>
        <w:t xml:space="preserve">Plan sprzedaży i kosztów zakupu </w:t>
      </w:r>
      <w:r w:rsidR="00007A28" w:rsidRPr="004601AA">
        <w:rPr>
          <w:rFonts w:ascii="Calibri" w:eastAsia="Times New Roman" w:hAnsi="Calibri" w:cs="Tahoma"/>
          <w:b/>
        </w:rPr>
        <w:t>towarów w</w:t>
      </w:r>
      <w:r w:rsidRPr="004601AA">
        <w:rPr>
          <w:rFonts w:ascii="Calibri" w:eastAsia="Times New Roman" w:hAnsi="Calibri" w:cs="Tahoma"/>
          <w:b/>
        </w:rPr>
        <w:t xml:space="preserve"> wyniku </w:t>
      </w:r>
      <w:r w:rsidR="00007A28" w:rsidRPr="004601AA">
        <w:rPr>
          <w:rFonts w:ascii="Calibri" w:eastAsia="Times New Roman" w:hAnsi="Calibri" w:cs="Tahoma"/>
          <w:b/>
        </w:rPr>
        <w:t xml:space="preserve">zrealizowania </w:t>
      </w:r>
      <w:r w:rsidR="00713EB9">
        <w:rPr>
          <w:rFonts w:ascii="Calibri" w:eastAsia="Times New Roman" w:hAnsi="Calibri" w:cs="Tahoma"/>
          <w:b/>
        </w:rPr>
        <w:t>Przedsięwzięcia</w:t>
      </w:r>
    </w:p>
    <w:p w14:paraId="7686583F" w14:textId="77777777" w:rsidR="0003391D" w:rsidRPr="00E84905" w:rsidRDefault="00E43E12" w:rsidP="001F76F6">
      <w:pPr>
        <w:spacing w:after="120"/>
        <w:ind w:left="708" w:hanging="708"/>
        <w:contextualSpacing/>
        <w:jc w:val="center"/>
        <w:rPr>
          <w:rFonts w:ascii="Calibri" w:eastAsia="Times New Roman" w:hAnsi="Calibri" w:cs="Tahoma"/>
          <w:b/>
        </w:rPr>
      </w:pPr>
      <w:r w:rsidRPr="00E84905">
        <w:rPr>
          <w:rFonts w:ascii="Calibri" w:eastAsia="Times New Roman" w:hAnsi="Calibri" w:cs="Tahoma"/>
          <w:b/>
        </w:rPr>
        <w:t xml:space="preserve">(DLA </w:t>
      </w:r>
      <w:r w:rsidR="00E84905">
        <w:rPr>
          <w:rFonts w:ascii="Calibri" w:eastAsia="Times New Roman" w:hAnsi="Calibri" w:cs="Tahoma"/>
          <w:b/>
        </w:rPr>
        <w:t xml:space="preserve">PODATNIKÓW NA </w:t>
      </w:r>
      <w:r w:rsidRPr="00E84905">
        <w:rPr>
          <w:rFonts w:ascii="Calibri" w:eastAsia="Times New Roman" w:hAnsi="Calibri" w:cs="Tahoma"/>
          <w:b/>
        </w:rPr>
        <w:t>PEŁNEJ KSIĘGOWOŚCI</w:t>
      </w:r>
      <w:r w:rsidR="001F76F6">
        <w:rPr>
          <w:rFonts w:ascii="Calibri" w:eastAsia="Times New Roman" w:hAnsi="Calibri" w:cs="Tahoma"/>
          <w:b/>
        </w:rPr>
        <w:t xml:space="preserve"> - </w:t>
      </w:r>
      <w:r w:rsidR="001F76F6" w:rsidRPr="004D2882">
        <w:rPr>
          <w:rFonts w:ascii="Calibri" w:eastAsia="Times New Roman" w:hAnsi="Calibri" w:cs="Tahoma"/>
          <w:b/>
          <w:color w:val="FF0000"/>
        </w:rPr>
        <w:t>wariant porównawczy</w:t>
      </w:r>
      <w:r w:rsidRPr="00E84905">
        <w:rPr>
          <w:rFonts w:ascii="Calibri" w:eastAsia="Times New Roman" w:hAnsi="Calibri" w:cs="Tahoma"/>
          <w:b/>
        </w:rPr>
        <w:t>)</w:t>
      </w:r>
    </w:p>
    <w:p w14:paraId="1AF46DD0" w14:textId="59DCE689" w:rsidR="0003391D" w:rsidRPr="008E6341" w:rsidRDefault="0046271C" w:rsidP="0046271C">
      <w:pPr>
        <w:spacing w:after="120"/>
        <w:contextualSpacing/>
        <w:rPr>
          <w:rFonts w:ascii="Calibri" w:eastAsia="Times New Roman" w:hAnsi="Calibri" w:cs="Tahoma"/>
          <w:sz w:val="22"/>
          <w:szCs w:val="22"/>
        </w:rPr>
      </w:pPr>
      <w:r>
        <w:rPr>
          <w:rFonts w:ascii="Calibri" w:eastAsia="Times New Roman" w:hAnsi="Calibri" w:cs="Tahoma"/>
          <w:sz w:val="22"/>
          <w:szCs w:val="22"/>
        </w:rPr>
        <w:t>Za 20</w:t>
      </w:r>
      <w:r w:rsidR="004F3A62">
        <w:rPr>
          <w:rFonts w:ascii="Calibri" w:eastAsia="Times New Roman" w:hAnsi="Calibri" w:cs="Tahoma"/>
          <w:sz w:val="22"/>
          <w:szCs w:val="22"/>
        </w:rPr>
        <w:t>20</w:t>
      </w:r>
      <w:r>
        <w:rPr>
          <w:rFonts w:ascii="Calibri" w:eastAsia="Times New Roman" w:hAnsi="Calibri" w:cs="Tahoma"/>
          <w:sz w:val="22"/>
          <w:szCs w:val="22"/>
        </w:rPr>
        <w:t xml:space="preserve"> rok wpisać dane z Rachunku Zysku i Strat za następne lata planowane wartości</w:t>
      </w:r>
    </w:p>
    <w:tbl>
      <w:tblPr>
        <w:tblStyle w:val="Tabela-Siatka"/>
        <w:tblpPr w:leftFromText="141" w:rightFromText="141" w:vertAnchor="text" w:horzAnchor="margin" w:tblpXSpec="center" w:tblpY="163"/>
        <w:tblW w:w="8784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</w:tblGrid>
      <w:tr w:rsidR="00047F81" w:rsidRPr="008E6341" w14:paraId="193534EE" w14:textId="77777777" w:rsidTr="00047F81">
        <w:trPr>
          <w:trHeight w:val="557"/>
        </w:trPr>
        <w:tc>
          <w:tcPr>
            <w:tcW w:w="4248" w:type="dxa"/>
            <w:shd w:val="clear" w:color="auto" w:fill="D9D9D9" w:themeFill="background1" w:themeFillShade="D9"/>
            <w:noWrap/>
            <w:hideMark/>
          </w:tcPr>
          <w:p w14:paraId="2E258108" w14:textId="77777777" w:rsidR="00047F81" w:rsidRPr="009E0893" w:rsidRDefault="00047F81" w:rsidP="00E43E12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PLAN SPRZEDAŻY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FD3D9C8" w14:textId="0F44576B" w:rsidR="00047F81" w:rsidRPr="009E0893" w:rsidRDefault="00047F81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56D19B" w14:textId="16077875" w:rsidR="00047F81" w:rsidRPr="009E0893" w:rsidRDefault="00047F81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6B3FC33" w14:textId="4D1C8B0C" w:rsidR="00047F81" w:rsidRPr="009E0893" w:rsidRDefault="00047F81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007A28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1DF2902" w14:textId="718E2A9E" w:rsidR="00047F81" w:rsidRPr="009E0893" w:rsidRDefault="00007A28" w:rsidP="00B406F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3</w:t>
            </w:r>
          </w:p>
        </w:tc>
      </w:tr>
      <w:tr w:rsidR="00047F81" w:rsidRPr="008E6341" w14:paraId="76E09192" w14:textId="77777777" w:rsidTr="00047F81">
        <w:trPr>
          <w:trHeight w:val="526"/>
        </w:trPr>
        <w:tc>
          <w:tcPr>
            <w:tcW w:w="4248" w:type="dxa"/>
            <w:shd w:val="clear" w:color="auto" w:fill="D9D9D9" w:themeFill="background1" w:themeFillShade="D9"/>
            <w:hideMark/>
          </w:tcPr>
          <w:p w14:paraId="293C4409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PRODUKTÓW I USŁUG RAZEM</w:t>
            </w:r>
          </w:p>
        </w:tc>
        <w:tc>
          <w:tcPr>
            <w:tcW w:w="1134" w:type="dxa"/>
            <w:noWrap/>
            <w:hideMark/>
          </w:tcPr>
          <w:p w14:paraId="080AE23E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61740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D06CAF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8A541F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47F81" w:rsidRPr="008E6341" w14:paraId="3F0C40E3" w14:textId="77777777" w:rsidTr="00047F81">
        <w:trPr>
          <w:trHeight w:val="310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203D7D29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Produkty lub/ i usługi </w:t>
            </w:r>
            <w:r w:rsidRPr="00CF6D4D">
              <w:rPr>
                <w:rFonts w:ascii="Calibri" w:hAnsi="Calibri" w:cs="Tahoma"/>
                <w:b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71F74FC1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37BB925B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1EA6E9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9A2A122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1EBED494" w14:textId="77777777" w:rsidTr="00047F81">
        <w:trPr>
          <w:trHeight w:val="237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54220C65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PLAN P</w:t>
            </w:r>
            <w:r w:rsidRPr="008E6341">
              <w:rPr>
                <w:rFonts w:ascii="Calibri" w:hAnsi="Calibri" w:cs="Tahoma"/>
                <w:sz w:val="22"/>
                <w:szCs w:val="22"/>
              </w:rPr>
              <w:t>rodukt</w:t>
            </w:r>
            <w:r>
              <w:rPr>
                <w:rFonts w:ascii="Calibri" w:hAnsi="Calibri" w:cs="Tahoma"/>
                <w:sz w:val="22"/>
                <w:szCs w:val="22"/>
              </w:rPr>
              <w:t>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lub/i </w:t>
            </w:r>
            <w:r w:rsidR="00007A28" w:rsidRPr="008E6341">
              <w:rPr>
                <w:rFonts w:ascii="Calibri" w:hAnsi="Calibri" w:cs="Tahoma"/>
                <w:sz w:val="22"/>
                <w:szCs w:val="22"/>
              </w:rPr>
              <w:t>usługi (NOWE</w:t>
            </w:r>
            <w:r w:rsidR="00007A28" w:rsidRPr="008E6341">
              <w:rPr>
                <w:rFonts w:ascii="Calibri" w:hAnsi="Calibri" w:cs="Tahoma"/>
                <w:b/>
                <w:sz w:val="22"/>
                <w:szCs w:val="22"/>
              </w:rPr>
              <w:t>)</w:t>
            </w:r>
            <w:r w:rsidR="00007A28"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394266EB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4373123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08FE2AA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F75D3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022573F3" w14:textId="77777777" w:rsidTr="00047F81">
        <w:trPr>
          <w:trHeight w:val="301"/>
        </w:trPr>
        <w:tc>
          <w:tcPr>
            <w:tcW w:w="4248" w:type="dxa"/>
            <w:shd w:val="clear" w:color="auto" w:fill="D9D9D9" w:themeFill="background1" w:themeFillShade="D9"/>
            <w:hideMark/>
          </w:tcPr>
          <w:p w14:paraId="19EDF8F3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TOWARÓW i MATERIAŁÓW RAZEM</w:t>
            </w:r>
          </w:p>
        </w:tc>
        <w:tc>
          <w:tcPr>
            <w:tcW w:w="1134" w:type="dxa"/>
            <w:noWrap/>
            <w:hideMark/>
          </w:tcPr>
          <w:p w14:paraId="59744B2E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5D7519CC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06B8B23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C5AA5C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623D1233" w14:textId="77777777" w:rsidTr="00047F81">
        <w:trPr>
          <w:trHeight w:val="380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71DDF3A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>Towary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 </w:t>
            </w:r>
            <w:r w:rsidR="00007A28">
              <w:rPr>
                <w:rFonts w:ascii="Calibri" w:hAnsi="Calibri" w:cs="Tahoma"/>
                <w:sz w:val="22"/>
                <w:szCs w:val="22"/>
              </w:rPr>
              <w:t xml:space="preserve">materiały </w:t>
            </w:r>
            <w:r w:rsidR="00007A28" w:rsidRPr="008E6341">
              <w:rPr>
                <w:rFonts w:ascii="Calibri" w:hAnsi="Calibri" w:cs="Tahoma"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6AD9980D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38AB0CA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5114C1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3A0FDF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4B9F1800" w14:textId="77777777" w:rsidTr="00047F81">
        <w:trPr>
          <w:trHeight w:val="52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F02450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Towary </w:t>
            </w:r>
            <w:r>
              <w:rPr>
                <w:rFonts w:ascii="Calibri" w:hAnsi="Calibri" w:cs="Tahoma"/>
                <w:sz w:val="22"/>
                <w:szCs w:val="22"/>
              </w:rPr>
              <w:t>i materiały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>(NOWE)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14:paraId="26ADFF95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32CDE4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411B11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5C2C226" w14:textId="77777777" w:rsidR="00047F81" w:rsidRPr="008E6341" w:rsidRDefault="00047F81" w:rsidP="005F5B86">
            <w:pPr>
              <w:spacing w:after="120"/>
              <w:ind w:left="426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78858B33" w14:textId="77777777" w:rsidTr="00047F8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89CEE" w14:textId="77777777" w:rsidR="00047F81" w:rsidRDefault="00047F81" w:rsidP="00E837A5">
            <w:pPr>
              <w:spacing w:after="120"/>
              <w:ind w:right="-108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Jeżeli występuje lub będzie </w:t>
            </w:r>
            <w:r w:rsidR="00007A28">
              <w:rPr>
                <w:rFonts w:ascii="Calibri" w:hAnsi="Calibri" w:cs="Tahoma"/>
                <w:b/>
                <w:bCs/>
                <w:sz w:val="22"/>
                <w:szCs w:val="22"/>
              </w:rPr>
              <w:t>występować sprzedaż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towarów i </w:t>
            </w:r>
            <w:r w:rsidR="00007A28">
              <w:rPr>
                <w:rFonts w:ascii="Calibri" w:hAnsi="Calibri" w:cs="Tahoma"/>
                <w:b/>
                <w:bCs/>
                <w:sz w:val="22"/>
                <w:szCs w:val="22"/>
              </w:rPr>
              <w:t>materiałów to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trzeba </w:t>
            </w:r>
            <w:r w:rsidR="00007A28">
              <w:rPr>
                <w:rFonts w:ascii="Calibri" w:hAnsi="Calibri" w:cs="Tahoma"/>
                <w:b/>
                <w:bCs/>
                <w:sz w:val="22"/>
                <w:szCs w:val="22"/>
              </w:rPr>
              <w:t>wypełnić: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923A4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9018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B6AC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D62D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07A28" w:rsidRPr="008E6341" w14:paraId="258446C0" w14:textId="77777777" w:rsidTr="00047F81">
        <w:trPr>
          <w:trHeight w:val="36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3A0D1A" w14:textId="77777777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PLAN KOSZTÓW ZAKUPU TOWARÓW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I MATERIAŁÓW</w:t>
            </w: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6C1575BC" w14:textId="5068DEB3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529E98" w14:textId="0BCF06A9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129AD2E9" w14:textId="354EF000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5899F621" w14:textId="09F8E61E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3</w:t>
            </w:r>
          </w:p>
        </w:tc>
      </w:tr>
      <w:tr w:rsidR="00047F81" w:rsidRPr="008E6341" w14:paraId="54B1ED80" w14:textId="77777777" w:rsidTr="00047F81">
        <w:trPr>
          <w:trHeight w:val="360"/>
        </w:trPr>
        <w:tc>
          <w:tcPr>
            <w:tcW w:w="4248" w:type="dxa"/>
            <w:shd w:val="clear" w:color="auto" w:fill="D9D9D9" w:themeFill="background1" w:themeFillShade="D9"/>
            <w:hideMark/>
          </w:tcPr>
          <w:p w14:paraId="5E9B09C4" w14:textId="77777777" w:rsidR="00047F81" w:rsidRPr="009E0893" w:rsidRDefault="00047F81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WARTOŚĆ</w:t>
            </w:r>
            <w:r w:rsidRPr="009E0893">
              <w:rPr>
                <w:rFonts w:ascii="Calibri" w:hAnsi="Calibri" w:cs="Tahoma"/>
                <w:b/>
                <w:bCs/>
              </w:rPr>
              <w:t xml:space="preserve"> SPRZEDANYCH TOWARÓW I MATERIAŁÓW W CENACH ZAKUPU RAZEM</w:t>
            </w:r>
          </w:p>
        </w:tc>
        <w:tc>
          <w:tcPr>
            <w:tcW w:w="1134" w:type="dxa"/>
            <w:noWrap/>
            <w:hideMark/>
          </w:tcPr>
          <w:p w14:paraId="7CD2921F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353C9B0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1137D5B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3BCFFE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40C9F649" w14:textId="77777777" w:rsidTr="00047F81">
        <w:trPr>
          <w:trHeight w:val="385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48F12443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</w:t>
            </w:r>
            <w:r w:rsidRPr="007369D8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DOTYCHCZASOWYCH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 i materiałów w cenach zakupu </w:t>
            </w:r>
          </w:p>
        </w:tc>
        <w:tc>
          <w:tcPr>
            <w:tcW w:w="1134" w:type="dxa"/>
            <w:noWrap/>
            <w:hideMark/>
          </w:tcPr>
          <w:p w14:paraId="6608F33B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6816EC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4441235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27B571E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0814BEBD" w14:textId="77777777" w:rsidTr="00047F81">
        <w:trPr>
          <w:trHeight w:val="534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1EFA26F0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 i materiałów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NOWYCH</w:t>
            </w:r>
            <w:r w:rsidRPr="009E0893">
              <w:rPr>
                <w:rFonts w:ascii="Calibri" w:hAnsi="Calibri" w:cs="Tahoma"/>
                <w:sz w:val="22"/>
                <w:szCs w:val="22"/>
              </w:rPr>
              <w:t xml:space="preserve"> w cenach zakupu 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7DB4858C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744D30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5C1F1B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C620989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EE616C7" w14:textId="12C3A1F0" w:rsidR="00E43E12" w:rsidRDefault="00E43E12" w:rsidP="00E43E12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bookmarkStart w:id="0" w:name="_Hlk493790107"/>
    </w:p>
    <w:p w14:paraId="76283EAA" w14:textId="2197E00B" w:rsidR="00713EB9" w:rsidRDefault="00713EB9" w:rsidP="00E43E12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5A7AD21F" w14:textId="77777777" w:rsidR="00713EB9" w:rsidRDefault="00713EB9" w:rsidP="00E43E12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bookmarkEnd w:id="0"/>
    <w:p w14:paraId="7C049A05" w14:textId="77777777" w:rsidR="0003391D" w:rsidRDefault="009E0893" w:rsidP="002D36AF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r>
        <w:rPr>
          <w:rFonts w:ascii="Calibri" w:eastAsia="Times New Roman" w:hAnsi="Calibri" w:cs="Tahoma"/>
          <w:b/>
          <w:sz w:val="22"/>
          <w:szCs w:val="22"/>
        </w:rPr>
        <w:t xml:space="preserve">Opis kalkulacji </w:t>
      </w:r>
      <w:r w:rsidR="004601AA">
        <w:rPr>
          <w:rFonts w:ascii="Calibri" w:eastAsia="Times New Roman" w:hAnsi="Calibri" w:cs="Tahoma"/>
          <w:b/>
          <w:sz w:val="22"/>
          <w:szCs w:val="22"/>
        </w:rPr>
        <w:t xml:space="preserve">przyszłych </w:t>
      </w:r>
      <w:r>
        <w:rPr>
          <w:rFonts w:ascii="Calibri" w:eastAsia="Times New Roman" w:hAnsi="Calibri" w:cs="Tahoma"/>
          <w:b/>
          <w:sz w:val="22"/>
          <w:szCs w:val="22"/>
        </w:rPr>
        <w:t>przychodów i kosztów</w:t>
      </w:r>
      <w:r w:rsidR="00B74F43">
        <w:rPr>
          <w:rFonts w:ascii="Calibri" w:eastAsia="Times New Roman" w:hAnsi="Calibri" w:cs="Tahoma"/>
          <w:b/>
          <w:sz w:val="22"/>
          <w:szCs w:val="22"/>
        </w:rPr>
        <w:t xml:space="preserve"> zakupu towarów i </w:t>
      </w:r>
      <w:r w:rsidR="00007A28">
        <w:rPr>
          <w:rFonts w:ascii="Calibri" w:eastAsia="Times New Roman" w:hAnsi="Calibri" w:cs="Tahoma"/>
          <w:b/>
          <w:sz w:val="22"/>
          <w:szCs w:val="22"/>
        </w:rPr>
        <w:t>materiałów, (jeżeli</w:t>
      </w:r>
      <w:r w:rsidR="00DC0776">
        <w:rPr>
          <w:rFonts w:ascii="Calibri" w:eastAsia="Times New Roman" w:hAnsi="Calibri" w:cs="Tahoma"/>
          <w:b/>
          <w:sz w:val="22"/>
          <w:szCs w:val="22"/>
        </w:rPr>
        <w:t xml:space="preserve"> występują)</w:t>
      </w:r>
      <w:r w:rsidR="00445726">
        <w:rPr>
          <w:rFonts w:ascii="Calibri" w:eastAsia="Times New Roman" w:hAnsi="Calibri" w:cs="Tahoma"/>
          <w:b/>
          <w:sz w:val="22"/>
          <w:szCs w:val="22"/>
        </w:rPr>
        <w:t>:</w:t>
      </w:r>
    </w:p>
    <w:p w14:paraId="5795A7D4" w14:textId="479C3651" w:rsidR="00915F3B" w:rsidRDefault="00007A28" w:rsidP="0071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jc w:val="both"/>
        <w:rPr>
          <w:rFonts w:ascii="Calibri" w:eastAsia="Times New Roman" w:hAnsi="Calibri" w:cs="Tahoma"/>
          <w:i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Pr="00FE7383">
        <w:rPr>
          <w:rFonts w:ascii="Calibri" w:eastAsia="Times New Roman" w:hAnsi="Calibri" w:cs="Tahoma"/>
          <w:i/>
          <w:sz w:val="22"/>
          <w:szCs w:val="22"/>
        </w:rPr>
        <w:t>pisać, w jaki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 sposób </w:t>
      </w:r>
      <w:r w:rsidR="00713EB9">
        <w:rPr>
          <w:rFonts w:ascii="Calibri" w:eastAsia="Times New Roman" w:hAnsi="Calibri" w:cs="Tahoma"/>
          <w:i/>
          <w:sz w:val="22"/>
          <w:szCs w:val="22"/>
        </w:rPr>
        <w:t>Przedsięwzięcia</w:t>
      </w:r>
      <w:r w:rsidRPr="00FE7383">
        <w:rPr>
          <w:rFonts w:ascii="Calibri" w:eastAsia="Times New Roman" w:hAnsi="Calibri" w:cs="Tahoma"/>
          <w:i/>
          <w:sz w:val="22"/>
          <w:szCs w:val="22"/>
        </w:rPr>
        <w:t>, na którą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 przeznaczona zostanie</w:t>
      </w:r>
      <w:r w:rsidR="00713EB9">
        <w:rPr>
          <w:rFonts w:ascii="Calibri" w:eastAsia="Times New Roman" w:hAnsi="Calibri" w:cs="Tahoma"/>
          <w:i/>
          <w:sz w:val="22"/>
          <w:szCs w:val="22"/>
        </w:rPr>
        <w:t xml:space="preserve"> JPM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 wpłynie na dotychczasową sprzedaż </w:t>
      </w:r>
      <w:r w:rsidR="0046271C">
        <w:rPr>
          <w:rFonts w:ascii="Calibri" w:eastAsia="Times New Roman" w:hAnsi="Calibri" w:cs="Tahoma"/>
          <w:i/>
          <w:sz w:val="22"/>
          <w:szCs w:val="22"/>
        </w:rPr>
        <w:t xml:space="preserve">produktów i usług lub /i 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>towarów</w:t>
      </w:r>
      <w:r w:rsidR="00713EB9">
        <w:rPr>
          <w:rFonts w:ascii="Calibri" w:eastAsia="Times New Roman" w:hAnsi="Calibri" w:cs="Tahoma"/>
          <w:i/>
          <w:sz w:val="22"/>
          <w:szCs w:val="22"/>
        </w:rPr>
        <w:t>.</w:t>
      </w:r>
    </w:p>
    <w:p w14:paraId="23544D27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7420A28A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23086C04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15248DE1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36639B99" w14:textId="77777777" w:rsidR="00915F3B" w:rsidRDefault="00915F3B" w:rsidP="00915F3B">
      <w:pP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26551287" w14:textId="77777777" w:rsidR="0046271C" w:rsidRPr="0046271C" w:rsidRDefault="0003391D" w:rsidP="0046271C">
      <w:pPr>
        <w:pStyle w:val="Akapitzlist"/>
        <w:numPr>
          <w:ilvl w:val="0"/>
          <w:numId w:val="16"/>
        </w:numPr>
        <w:spacing w:after="120" w:line="276" w:lineRule="auto"/>
        <w:ind w:left="-709"/>
        <w:jc w:val="both"/>
        <w:rPr>
          <w:rFonts w:ascii="Calibri" w:eastAsia="Times New Roman" w:hAnsi="Calibri" w:cs="Tahoma"/>
          <w:sz w:val="22"/>
          <w:szCs w:val="22"/>
        </w:rPr>
      </w:pPr>
      <w:r w:rsidRPr="00D83B64">
        <w:rPr>
          <w:rFonts w:ascii="Calibri" w:eastAsia="Times New Roman" w:hAnsi="Calibri" w:cs="Tahoma"/>
          <w:b/>
        </w:rPr>
        <w:t xml:space="preserve">Plan kosztów eksploatacyjnych </w:t>
      </w:r>
      <w:r w:rsidR="00D83B64">
        <w:rPr>
          <w:rFonts w:ascii="Calibri" w:eastAsia="Times New Roman" w:hAnsi="Calibri" w:cs="Tahoma"/>
          <w:b/>
        </w:rPr>
        <w:t xml:space="preserve">całej firmy z uwzględnieniem planowanej inwestycji </w:t>
      </w:r>
    </w:p>
    <w:p w14:paraId="28B485A2" w14:textId="5B2F89F7" w:rsidR="00A950E0" w:rsidRDefault="00007A28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="0046271C" w:rsidRPr="0046271C">
        <w:rPr>
          <w:rFonts w:ascii="Calibri" w:eastAsia="Times New Roman" w:hAnsi="Calibri" w:cs="Tahoma"/>
          <w:i/>
          <w:sz w:val="22"/>
          <w:szCs w:val="22"/>
        </w:rPr>
        <w:t xml:space="preserve">pisać czy </w:t>
      </w:r>
      <w:r w:rsidR="00713EB9">
        <w:rPr>
          <w:rFonts w:ascii="Calibri" w:eastAsia="Times New Roman" w:hAnsi="Calibri" w:cs="Tahoma"/>
          <w:i/>
          <w:sz w:val="22"/>
          <w:szCs w:val="22"/>
        </w:rPr>
        <w:t>Przedsięwzięcia</w:t>
      </w:r>
      <w:r w:rsidRPr="0046271C">
        <w:rPr>
          <w:rFonts w:ascii="Calibri" w:eastAsia="Times New Roman" w:hAnsi="Calibri" w:cs="Tahoma"/>
          <w:i/>
          <w:sz w:val="22"/>
          <w:szCs w:val="22"/>
        </w:rPr>
        <w:t>, na którą</w:t>
      </w:r>
      <w:r w:rsidR="0046271C" w:rsidRPr="0046271C">
        <w:rPr>
          <w:rFonts w:ascii="Calibri" w:eastAsia="Times New Roman" w:hAnsi="Calibri" w:cs="Tahoma"/>
          <w:i/>
          <w:sz w:val="22"/>
          <w:szCs w:val="22"/>
        </w:rPr>
        <w:t xml:space="preserve"> zostanie przeznaczona </w:t>
      </w:r>
      <w:r w:rsidR="00713EB9">
        <w:rPr>
          <w:rFonts w:ascii="Calibri" w:eastAsia="Times New Roman" w:hAnsi="Calibri" w:cs="Tahoma"/>
          <w:i/>
          <w:sz w:val="22"/>
          <w:szCs w:val="22"/>
        </w:rPr>
        <w:t>JPM</w:t>
      </w:r>
      <w:r w:rsidR="0046271C" w:rsidRPr="0046271C">
        <w:rPr>
          <w:rFonts w:ascii="Calibri" w:eastAsia="Times New Roman" w:hAnsi="Calibri" w:cs="Tahoma"/>
          <w:i/>
          <w:sz w:val="22"/>
          <w:szCs w:val="22"/>
        </w:rPr>
        <w:t xml:space="preserve"> wpłynie na koszty eksploatacyjne</w:t>
      </w:r>
      <w:r w:rsidR="00713EB9">
        <w:rPr>
          <w:rFonts w:ascii="Calibri" w:eastAsia="Times New Roman" w:hAnsi="Calibri" w:cs="Tahoma"/>
          <w:i/>
          <w:sz w:val="22"/>
          <w:szCs w:val="22"/>
        </w:rPr>
        <w:t xml:space="preserve"> przedsiębiorstwa</w:t>
      </w:r>
      <w:r w:rsidRPr="0046271C">
        <w:rPr>
          <w:rFonts w:ascii="Calibri" w:eastAsia="Times New Roman" w:hAnsi="Calibri" w:cs="Tahoma"/>
          <w:i/>
          <w:sz w:val="22"/>
          <w:szCs w:val="22"/>
        </w:rPr>
        <w:t>, jakie</w:t>
      </w:r>
      <w:r w:rsidR="0046271C" w:rsidRPr="002D36AF">
        <w:rPr>
          <w:rFonts w:ascii="Calibri" w:eastAsia="Times New Roman" w:hAnsi="Calibri" w:cs="Tahoma"/>
          <w:i/>
          <w:sz w:val="22"/>
          <w:szCs w:val="22"/>
        </w:rPr>
        <w:t xml:space="preserve"> koszty wzrosną</w:t>
      </w:r>
      <w:r w:rsidR="00713EB9">
        <w:rPr>
          <w:rFonts w:ascii="Calibri" w:eastAsia="Times New Roman" w:hAnsi="Calibri" w:cs="Tahoma"/>
          <w:i/>
          <w:sz w:val="22"/>
          <w:szCs w:val="22"/>
        </w:rPr>
        <w:t>,</w:t>
      </w:r>
      <w:r w:rsidR="0046271C" w:rsidRPr="002D36AF">
        <w:rPr>
          <w:rFonts w:ascii="Calibri" w:eastAsia="Times New Roman" w:hAnsi="Calibri" w:cs="Tahoma"/>
          <w:i/>
          <w:sz w:val="22"/>
          <w:szCs w:val="22"/>
        </w:rPr>
        <w:t xml:space="preserve"> a jakie spadną i dlaczego.</w:t>
      </w:r>
      <w:r>
        <w:rPr>
          <w:rFonts w:ascii="Calibri" w:eastAsia="Times New Roman" w:hAnsi="Calibri" w:cs="Tahoma"/>
          <w:i/>
          <w:sz w:val="22"/>
          <w:szCs w:val="22"/>
        </w:rPr>
        <w:t xml:space="preserve"> Proszę w</w:t>
      </w:r>
      <w:r w:rsidR="0046271C" w:rsidRPr="002D36AF">
        <w:rPr>
          <w:rFonts w:ascii="Calibri" w:eastAsia="Times New Roman" w:hAnsi="Calibri" w:cs="Tahoma"/>
          <w:i/>
          <w:sz w:val="22"/>
          <w:szCs w:val="22"/>
        </w:rPr>
        <w:t xml:space="preserve">pisać w tabelę </w:t>
      </w:r>
      <w:r w:rsidRPr="002D36AF">
        <w:rPr>
          <w:rFonts w:ascii="Calibri" w:eastAsia="Times New Roman" w:hAnsi="Calibri" w:cs="Tahoma"/>
          <w:i/>
          <w:sz w:val="22"/>
          <w:szCs w:val="22"/>
        </w:rPr>
        <w:t xml:space="preserve">planowane </w:t>
      </w:r>
      <w:r>
        <w:rPr>
          <w:rFonts w:ascii="Calibri" w:eastAsia="Times New Roman" w:hAnsi="Calibri" w:cs="Tahoma"/>
          <w:i/>
          <w:sz w:val="22"/>
          <w:szCs w:val="22"/>
        </w:rPr>
        <w:t>wartości</w:t>
      </w:r>
      <w:r w:rsidR="00A950E0">
        <w:rPr>
          <w:rFonts w:ascii="Calibri" w:eastAsia="Times New Roman" w:hAnsi="Calibri" w:cs="Tahoma"/>
          <w:i/>
          <w:sz w:val="22"/>
          <w:szCs w:val="22"/>
        </w:rPr>
        <w:t>.</w:t>
      </w:r>
    </w:p>
    <w:p w14:paraId="3077615C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6EDEC12A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72A551AE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4B3B6FEE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4241D0B5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71F08206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tbl>
      <w:tblPr>
        <w:tblStyle w:val="Tabela-Siatka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5"/>
        <w:gridCol w:w="1276"/>
        <w:gridCol w:w="1417"/>
        <w:gridCol w:w="1200"/>
        <w:gridCol w:w="76"/>
        <w:gridCol w:w="1417"/>
      </w:tblGrid>
      <w:tr w:rsidR="00A969E8" w:rsidRPr="008E6341" w14:paraId="4F850002" w14:textId="77777777" w:rsidTr="00A969E8">
        <w:trPr>
          <w:trHeight w:val="498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32B90AF4" w14:textId="77777777" w:rsidR="00A969E8" w:rsidRPr="00412AD8" w:rsidRDefault="00A969E8" w:rsidP="00124D09">
            <w:pPr>
              <w:spacing w:after="120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POZYCJE KOSZTÓW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OPERACYJNYCH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7FE60655" w14:textId="5E4435F2" w:rsidR="00A969E8" w:rsidRPr="00412AD8" w:rsidRDefault="00A969E8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68DE6F6" w14:textId="33BDF897" w:rsidR="00A969E8" w:rsidRPr="00412AD8" w:rsidRDefault="00A969E8" w:rsidP="005F5B8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7CE23D69" w14:textId="24078118" w:rsidR="00A969E8" w:rsidRPr="00412AD8" w:rsidRDefault="00A969E8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5AE161" w14:textId="7400B46E" w:rsidR="00A969E8" w:rsidRPr="00412AD8" w:rsidRDefault="00A969E8" w:rsidP="00A969E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4F3A62">
              <w:rPr>
                <w:rFonts w:ascii="Calibri" w:hAnsi="Calibri" w:cs="Tahoma"/>
                <w:b/>
                <w:bCs/>
                <w:sz w:val="28"/>
                <w:szCs w:val="28"/>
              </w:rPr>
              <w:t>3</w:t>
            </w:r>
          </w:p>
        </w:tc>
      </w:tr>
      <w:tr w:rsidR="00A969E8" w:rsidRPr="008E6341" w14:paraId="7108A076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</w:tcPr>
          <w:p w14:paraId="3C5E284A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AMORTYZACJA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033C776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14:paraId="41BC6535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</w:tcPr>
          <w:p w14:paraId="73837918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C9929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32BAE131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7300BC42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ZUŻYCIE MATERIAŁÓW I ENERGII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7E4337AB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3BB9986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7EFD940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23BA9C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3CA99BD2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465DEB91" w14:textId="351CBB55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zużycie materiałów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1C23008E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D90A2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72662C7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4C5A075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218F775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51CB8FAB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koszty paliwa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09537ECC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340C4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5EC72A0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19A31CAA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AA210F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7E2B07C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ciepło, prąd, gaz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6E99310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FACB4A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01557F2C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47FC71AF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297BAF77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76723A48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USŁUGI OBCE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1732D8D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4B56D2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0F2A0C4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24AFDE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7E24132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09073D94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czynsz, opłaty za wodę, śmieci, części stałe itp.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75D205F8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3BE59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5E2C9D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866E31F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6184FB52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490062F0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remonty 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2EE07704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442A885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C47EEE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2EA3EB4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7496239C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45AA6968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usługi księgowe rachunkowe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konsultingowe, prawne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59A94D9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64D090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5460DE6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23404B5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77C00F70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3EE118EC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usługi informatyczne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5C85FC4F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B2D561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54C7FB5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2CC03F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4E5F120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E1D2231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raty leasingu operacyjnego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5EB577DB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2C40664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6536118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664A6059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0C222068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3044166D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8E6341">
              <w:rPr>
                <w:rFonts w:ascii="Calibri" w:hAnsi="Calibri" w:cs="Tahoma"/>
                <w:sz w:val="22"/>
                <w:szCs w:val="22"/>
              </w:rPr>
              <w:t>przątanie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ochrona, serwis, telekomunikacyjne 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F1D12B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962C18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CA73ED8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7722C666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626DA464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441F83F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reklama i promocja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41DD40C9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00B25D3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26B7027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5E58D6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BBAD758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23488E96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(zarządcze, pośrednictwa</w:t>
            </w:r>
            <w:r>
              <w:rPr>
                <w:rFonts w:ascii="Calibri" w:hAnsi="Calibri" w:cs="Tahoma"/>
                <w:sz w:val="22"/>
                <w:szCs w:val="22"/>
              </w:rPr>
              <w:t>, catering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itp.)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192C67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D3AE7F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61DA28FC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9632624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2B88CC2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09E42184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 xml:space="preserve">PODATKI I OPŁATY (ROCZNIE)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FE6709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679133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3DE2E2B9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20A075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35BB984F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6CFCC9A9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podatek od nieruchomości /wieczyste użytkowanie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8D15AC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2941381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15BD10D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113B9479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52E151EA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78CEEAEF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podatek od środków transportu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opłaty środowiskowe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517C3AB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BA3FE0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63315C8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77B76D19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06AEF9D3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29106556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opłaty skarbowe i notarialne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750C5A3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5EE2F92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4DA3DF6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22BEA43A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1868CCFB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01B2C25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WYNAGRODZENIA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41D616F0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4D3AC9C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635BF14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5943C852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719C3DBF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078C6ED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liczba osób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184BD51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5FA16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BBF78C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14:paraId="4B89695F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1E9A7B7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1F9B93B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łączne wynagrodzenia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443D531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9567A97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5A9B8C3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14:paraId="0B21FCBD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1D323A6D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6BD3F523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UBEZPIECZENIA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SPOŁECZNE I INNE ŚWIADCZENIA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3D7041DE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69BA8C2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6CA5DC69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3205A25B" w14:textId="77777777" w:rsidR="00A969E8" w:rsidRPr="00A969E8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27092A04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2AF8385F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POZOSTAŁE KOSZTY RODZAJOWE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F976703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E57910B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40641A41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5B4FFF7C" w14:textId="77777777" w:rsidR="00A969E8" w:rsidRPr="00A969E8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5946E926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259D997F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ubezpieczenia majątkowe i osobowe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2A165FE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3769CE53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14:paraId="711D22D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05CE600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23752F5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06B3345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koszty podróży służbowych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7B9A971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74A30998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14:paraId="2DB40DEC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6F86DA64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</w:tbl>
    <w:p w14:paraId="61A687CE" w14:textId="77777777" w:rsidR="0003391D" w:rsidRDefault="0003391D" w:rsidP="0003391D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4CB4CA31" w14:textId="6E68D40B" w:rsidR="00412AD8" w:rsidRPr="009A0A65" w:rsidRDefault="009A0A65" w:rsidP="007A7DC4">
      <w:pPr>
        <w:pStyle w:val="Akapitzlist"/>
        <w:numPr>
          <w:ilvl w:val="0"/>
          <w:numId w:val="16"/>
        </w:numPr>
        <w:spacing w:after="120"/>
        <w:ind w:left="-210" w:hanging="357"/>
        <w:jc w:val="both"/>
        <w:rPr>
          <w:rFonts w:ascii="Calibri" w:eastAsia="Times New Roman" w:hAnsi="Calibri" w:cs="Tahoma"/>
          <w:b/>
          <w:bCs/>
        </w:rPr>
      </w:pPr>
      <w:r w:rsidRPr="009A0A65">
        <w:rPr>
          <w:rFonts w:ascii="Calibri" w:eastAsia="Times New Roman" w:hAnsi="Calibri" w:cs="Tahoma"/>
          <w:b/>
          <w:bCs/>
        </w:rPr>
        <w:t xml:space="preserve">Wpisać wartości </w:t>
      </w:r>
      <w:r w:rsidR="0003391D" w:rsidRPr="009A0A65">
        <w:rPr>
          <w:rFonts w:ascii="Calibri" w:eastAsia="Times New Roman" w:hAnsi="Calibri" w:cs="Tahoma"/>
          <w:b/>
          <w:bCs/>
        </w:rPr>
        <w:t xml:space="preserve">posiadanych już środków trwałych </w:t>
      </w:r>
      <w:r w:rsidR="00032C62" w:rsidRPr="009A0A65">
        <w:rPr>
          <w:rFonts w:ascii="Calibri" w:eastAsia="Times New Roman" w:hAnsi="Calibri" w:cs="Tahoma"/>
          <w:b/>
          <w:bCs/>
        </w:rPr>
        <w:t>(bez planowanyc</w:t>
      </w:r>
      <w:r w:rsidR="00490886" w:rsidRPr="009A0A65">
        <w:rPr>
          <w:rFonts w:ascii="Calibri" w:eastAsia="Times New Roman" w:hAnsi="Calibri" w:cs="Tahoma"/>
          <w:b/>
          <w:bCs/>
        </w:rPr>
        <w:t xml:space="preserve">h do nabycia w wyniku </w:t>
      </w:r>
      <w:r w:rsidR="00713EB9">
        <w:rPr>
          <w:rFonts w:ascii="Calibri" w:eastAsia="Times New Roman" w:hAnsi="Calibri" w:cs="Tahoma"/>
          <w:b/>
          <w:bCs/>
        </w:rPr>
        <w:t>JPM</w:t>
      </w:r>
      <w:r w:rsidR="00490886" w:rsidRPr="009A0A65">
        <w:rPr>
          <w:rFonts w:ascii="Calibri" w:eastAsia="Times New Roman" w:hAnsi="Calibri" w:cs="Tahoma"/>
          <w:b/>
          <w:bCs/>
        </w:rPr>
        <w:t>). Jeżeli w trakcie 20</w:t>
      </w:r>
      <w:r w:rsidR="00A31867">
        <w:rPr>
          <w:rFonts w:ascii="Calibri" w:eastAsia="Times New Roman" w:hAnsi="Calibri" w:cs="Tahoma"/>
          <w:b/>
          <w:bCs/>
        </w:rPr>
        <w:t>2</w:t>
      </w:r>
      <w:r w:rsidR="004F3A62">
        <w:rPr>
          <w:rFonts w:ascii="Calibri" w:eastAsia="Times New Roman" w:hAnsi="Calibri" w:cs="Tahoma"/>
          <w:b/>
          <w:bCs/>
        </w:rPr>
        <w:t>1</w:t>
      </w:r>
      <w:r w:rsidR="00490886" w:rsidRPr="009A0A65">
        <w:rPr>
          <w:rFonts w:ascii="Calibri" w:eastAsia="Times New Roman" w:hAnsi="Calibri" w:cs="Tahoma"/>
          <w:b/>
          <w:bCs/>
        </w:rPr>
        <w:t xml:space="preserve"> zakupiono jakieś środki trwałe dodać ich wartość zakupu do wartości za 20</w:t>
      </w:r>
      <w:r w:rsidR="004F3A62">
        <w:rPr>
          <w:rFonts w:ascii="Calibri" w:eastAsia="Times New Roman" w:hAnsi="Calibri" w:cs="Tahoma"/>
          <w:b/>
          <w:bCs/>
        </w:rPr>
        <w:t>20</w:t>
      </w:r>
      <w:r w:rsidR="00490886" w:rsidRPr="009A0A65">
        <w:rPr>
          <w:rFonts w:ascii="Calibri" w:eastAsia="Times New Roman" w:hAnsi="Calibri" w:cs="Tahoma"/>
          <w:b/>
          <w:bCs/>
        </w:rPr>
        <w:t xml:space="preserve"> rok w odpowiednie wiersze w kolumnie „Wartość środków trwałych netto obecna”</w:t>
      </w:r>
    </w:p>
    <w:p w14:paraId="4EBDAA44" w14:textId="77777777" w:rsidR="0003391D" w:rsidRPr="008275E1" w:rsidRDefault="0003391D" w:rsidP="009A0A65">
      <w:pPr>
        <w:pStyle w:val="Akapitzlist"/>
        <w:spacing w:after="120"/>
        <w:ind w:left="-426"/>
        <w:jc w:val="both"/>
        <w:rPr>
          <w:rFonts w:ascii="Calibri" w:eastAsia="Times New Roman" w:hAnsi="Calibri" w:cs="Tahoma"/>
          <w:b/>
        </w:rPr>
      </w:pPr>
      <w:r w:rsidRPr="008275E1">
        <w:rPr>
          <w:rFonts w:ascii="Calibri" w:eastAsia="Times New Roman" w:hAnsi="Calibri" w:cs="Tahoma"/>
          <w:b/>
          <w:bCs/>
        </w:rPr>
        <w:t>(</w:t>
      </w:r>
      <w:r w:rsidR="00007A28">
        <w:rPr>
          <w:rFonts w:ascii="Calibri" w:eastAsia="Times New Roman" w:hAnsi="Calibri" w:cs="Tahoma"/>
          <w:b/>
          <w:bCs/>
        </w:rPr>
        <w:t xml:space="preserve">proszę </w:t>
      </w:r>
      <w:r w:rsidR="009A0A65">
        <w:rPr>
          <w:rFonts w:ascii="Calibri" w:eastAsia="Times New Roman" w:hAnsi="Calibri" w:cs="Tahoma"/>
          <w:b/>
          <w:bCs/>
        </w:rPr>
        <w:t xml:space="preserve">załączyć </w:t>
      </w:r>
      <w:r w:rsidRPr="008275E1">
        <w:rPr>
          <w:rFonts w:ascii="Calibri" w:eastAsia="Times New Roman" w:hAnsi="Calibri" w:cs="Tahoma"/>
          <w:b/>
          <w:bCs/>
        </w:rPr>
        <w:t>wydruk z ewidencji środków trwałych</w:t>
      </w:r>
      <w:r w:rsidR="009A0A65">
        <w:rPr>
          <w:rFonts w:ascii="Calibri" w:eastAsia="Times New Roman" w:hAnsi="Calibri" w:cs="Tahoma"/>
          <w:b/>
          <w:bCs/>
        </w:rPr>
        <w:t xml:space="preserve"> oraz harmonogramy spłat leasingów, pożyczek i kredytów</w:t>
      </w:r>
      <w:r w:rsidRPr="008275E1">
        <w:rPr>
          <w:rFonts w:ascii="Calibri" w:eastAsia="Times New Roman" w:hAnsi="Calibri" w:cs="Tahoma"/>
          <w:b/>
          <w:bCs/>
        </w:rPr>
        <w:t>)</w:t>
      </w: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552"/>
      </w:tblGrid>
      <w:tr w:rsidR="009A0A65" w:rsidRPr="008E6341" w14:paraId="728AE4A2" w14:textId="77777777" w:rsidTr="00A969E8">
        <w:trPr>
          <w:trHeight w:val="1011"/>
          <w:jc w:val="center"/>
        </w:trPr>
        <w:tc>
          <w:tcPr>
            <w:tcW w:w="3828" w:type="dxa"/>
            <w:shd w:val="clear" w:color="auto" w:fill="D9D9D9" w:themeFill="background1" w:themeFillShade="D9"/>
            <w:hideMark/>
          </w:tcPr>
          <w:p w14:paraId="5D39E531" w14:textId="77777777" w:rsidR="009A0A65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11A779F" w14:textId="77777777" w:rsidR="009A0A65" w:rsidRPr="004601AA" w:rsidRDefault="009A0A65" w:rsidP="004601AA">
            <w:pPr>
              <w:spacing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4601AA">
              <w:rPr>
                <w:rFonts w:ascii="Calibri" w:hAnsi="Calibri" w:cs="Tahoma"/>
                <w:b/>
                <w:sz w:val="28"/>
                <w:szCs w:val="28"/>
              </w:rPr>
              <w:t>AKTYWA TRWAŁE DOTYCHCZASOWE</w:t>
            </w:r>
          </w:p>
          <w:p w14:paraId="3F6BDB0A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7BEE507" w14:textId="47236197" w:rsidR="009A0A65" w:rsidRDefault="009A0A65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na koniec roku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20</w:t>
            </w:r>
            <w:r w:rsidR="004F3A62">
              <w:rPr>
                <w:rFonts w:ascii="Calibri" w:hAnsi="Calibri" w:cs="Tahoma"/>
                <w:b/>
                <w:sz w:val="22"/>
                <w:szCs w:val="22"/>
              </w:rPr>
              <w:t>20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      </w:t>
            </w:r>
          </w:p>
          <w:p w14:paraId="61650193" w14:textId="77777777" w:rsidR="009A0A65" w:rsidRPr="008E6341" w:rsidRDefault="009A0A65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(z bilansu)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AFA61E7" w14:textId="77777777" w:rsidR="009A0A65" w:rsidRPr="008E6341" w:rsidRDefault="009A0A65" w:rsidP="004601A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</w:t>
            </w:r>
            <w:r w:rsidR="00007A28">
              <w:rPr>
                <w:rFonts w:ascii="Calibri" w:hAnsi="Calibri" w:cs="Tahoma"/>
                <w:b/>
                <w:sz w:val="22"/>
                <w:szCs w:val="22"/>
              </w:rPr>
              <w:t>obecna (na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moment składania wniosku)</w:t>
            </w:r>
          </w:p>
        </w:tc>
      </w:tr>
      <w:tr w:rsidR="009A0A65" w:rsidRPr="008E6341" w14:paraId="1BE48E2B" w14:textId="77777777" w:rsidTr="00A969E8">
        <w:trPr>
          <w:trHeight w:val="461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557215A8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Wartości niematerialne i prawne</w:t>
            </w:r>
          </w:p>
        </w:tc>
        <w:tc>
          <w:tcPr>
            <w:tcW w:w="2693" w:type="dxa"/>
            <w:noWrap/>
          </w:tcPr>
          <w:p w14:paraId="14B5C326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0C389D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3651D53F" w14:textId="77777777" w:rsidTr="00A969E8">
        <w:trPr>
          <w:trHeight w:val="496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2A2EC4C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Grunty</w:t>
            </w:r>
          </w:p>
        </w:tc>
        <w:tc>
          <w:tcPr>
            <w:tcW w:w="2693" w:type="dxa"/>
            <w:noWrap/>
          </w:tcPr>
          <w:p w14:paraId="5F3F4F12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C94467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1BEB4069" w14:textId="77777777" w:rsidTr="00A969E8">
        <w:trPr>
          <w:trHeight w:val="405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7C6EA3B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Budynki i budowle</w:t>
            </w:r>
          </w:p>
        </w:tc>
        <w:tc>
          <w:tcPr>
            <w:tcW w:w="2693" w:type="dxa"/>
            <w:noWrap/>
          </w:tcPr>
          <w:p w14:paraId="3B8B3E15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D971AF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45DBA5CC" w14:textId="77777777" w:rsidTr="00A969E8">
        <w:trPr>
          <w:trHeight w:val="320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2B12BCF6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Urządzenia techniczne i maszyny</w:t>
            </w:r>
          </w:p>
        </w:tc>
        <w:tc>
          <w:tcPr>
            <w:tcW w:w="2693" w:type="dxa"/>
            <w:noWrap/>
          </w:tcPr>
          <w:p w14:paraId="08E7E16B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BF7440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1E10E2C3" w14:textId="77777777" w:rsidTr="00A969E8">
        <w:trPr>
          <w:trHeight w:val="444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16746831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Środki transportu</w:t>
            </w:r>
          </w:p>
        </w:tc>
        <w:tc>
          <w:tcPr>
            <w:tcW w:w="2693" w:type="dxa"/>
            <w:noWrap/>
          </w:tcPr>
          <w:p w14:paraId="0ACDD48E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55FFA45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79DA1CCD" w14:textId="77777777" w:rsidTr="00A969E8">
        <w:trPr>
          <w:trHeight w:val="408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08D82770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środki trwałe</w:t>
            </w:r>
          </w:p>
        </w:tc>
        <w:tc>
          <w:tcPr>
            <w:tcW w:w="2693" w:type="dxa"/>
            <w:noWrap/>
          </w:tcPr>
          <w:p w14:paraId="676DA9EF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1D232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6D0B4B5B" w14:textId="77777777" w:rsidTr="00A969E8">
        <w:trPr>
          <w:trHeight w:val="560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3F8FE713" w14:textId="77777777" w:rsidR="009A0A65" w:rsidRPr="004601AA" w:rsidRDefault="009A0A65" w:rsidP="00B50A70">
            <w:pPr>
              <w:spacing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 </w:t>
            </w:r>
            <w:r w:rsidRPr="004601AA">
              <w:rPr>
                <w:rFonts w:ascii="Calibri" w:hAnsi="Calibri" w:cs="Tahoma"/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2693" w:type="dxa"/>
            <w:noWrap/>
          </w:tcPr>
          <w:p w14:paraId="0EA08E76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85EE1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6556D6F2" w14:textId="77777777" w:rsidR="0003391D" w:rsidRPr="00092746" w:rsidRDefault="0003391D" w:rsidP="0003391D">
      <w:pPr>
        <w:ind w:left="-142"/>
        <w:rPr>
          <w:rFonts w:ascii="Tahoma" w:eastAsia="Times New Roman" w:hAnsi="Tahoma" w:cs="Tahoma"/>
          <w:b/>
          <w:iCs/>
          <w:sz w:val="20"/>
          <w:szCs w:val="20"/>
        </w:rPr>
      </w:pPr>
    </w:p>
    <w:p w14:paraId="4F80E98A" w14:textId="77777777" w:rsidR="0003391D" w:rsidRDefault="0003391D" w:rsidP="0003391D"/>
    <w:p w14:paraId="1F8C34FE" w14:textId="77777777" w:rsidR="008E6341" w:rsidRDefault="008E6341"/>
    <w:p w14:paraId="60D9B04A" w14:textId="77777777" w:rsidR="008E6341" w:rsidRPr="007755AB" w:rsidRDefault="008E6341" w:rsidP="008E6341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...................................................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             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……………………………………………………………</w:t>
      </w:r>
    </w:p>
    <w:p w14:paraId="1A4CF3AE" w14:textId="24A5CEC7" w:rsidR="008E6341" w:rsidRDefault="008E6341" w:rsidP="00E553CA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       (miejsce) (</w:t>
      </w:r>
      <w:proofErr w:type="spellStart"/>
      <w:r w:rsidRPr="007755AB">
        <w:rPr>
          <w:rFonts w:asciiTheme="majorHAnsi" w:hAnsiTheme="majorHAnsi" w:cs="Tahoma"/>
          <w:sz w:val="22"/>
          <w:szCs w:val="22"/>
        </w:rPr>
        <w:t>dd</w:t>
      </w:r>
      <w:proofErr w:type="spellEnd"/>
      <w:r w:rsidRPr="007755AB">
        <w:rPr>
          <w:rFonts w:asciiTheme="majorHAnsi" w:hAnsiTheme="majorHAnsi" w:cs="Tahoma"/>
          <w:sz w:val="22"/>
          <w:szCs w:val="22"/>
        </w:rPr>
        <w:t>-mm-</w:t>
      </w:r>
      <w:proofErr w:type="spellStart"/>
      <w:r w:rsidRPr="007755AB">
        <w:rPr>
          <w:rFonts w:asciiTheme="majorHAnsi" w:hAnsiTheme="majorHAnsi" w:cs="Tahoma"/>
          <w:sz w:val="22"/>
          <w:szCs w:val="22"/>
        </w:rPr>
        <w:t>rrrr</w:t>
      </w:r>
      <w:proofErr w:type="spellEnd"/>
      <w:r w:rsidRPr="007755AB">
        <w:rPr>
          <w:rFonts w:asciiTheme="majorHAnsi" w:hAnsiTheme="majorHAnsi" w:cs="Tahoma"/>
          <w:sz w:val="22"/>
          <w:szCs w:val="22"/>
        </w:rPr>
        <w:t>)</w:t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</w:t>
      </w:r>
      <w:proofErr w:type="gramStart"/>
      <w:r w:rsidRPr="007755AB">
        <w:rPr>
          <w:rFonts w:asciiTheme="majorHAnsi" w:hAnsiTheme="majorHAnsi" w:cs="Tahoma"/>
          <w:sz w:val="22"/>
          <w:szCs w:val="22"/>
        </w:rPr>
        <w:t xml:space="preserve"> </w:t>
      </w:r>
      <w:r w:rsidR="00526141" w:rsidRPr="007755AB">
        <w:rPr>
          <w:rFonts w:asciiTheme="majorHAnsi" w:hAnsiTheme="majorHAnsi" w:cs="Tahoma"/>
          <w:sz w:val="22"/>
          <w:szCs w:val="22"/>
        </w:rPr>
        <w:t xml:space="preserve">  (</w:t>
      </w:r>
      <w:proofErr w:type="gramEnd"/>
      <w:r w:rsidRPr="007755AB">
        <w:rPr>
          <w:rFonts w:asciiTheme="majorHAnsi" w:hAnsiTheme="majorHAnsi" w:cs="Tahoma"/>
          <w:sz w:val="22"/>
          <w:szCs w:val="22"/>
        </w:rPr>
        <w:t>czytelny podpis/pieczątka)</w:t>
      </w:r>
    </w:p>
    <w:p w14:paraId="152D2A2A" w14:textId="77777777" w:rsidR="0071413B" w:rsidRDefault="0071413B" w:rsidP="00E553CA">
      <w:pPr>
        <w:ind w:left="-142"/>
        <w:rPr>
          <w:rFonts w:asciiTheme="majorHAnsi" w:hAnsiTheme="majorHAnsi" w:cs="Tahoma"/>
          <w:sz w:val="22"/>
          <w:szCs w:val="22"/>
        </w:rPr>
      </w:pPr>
    </w:p>
    <w:p w14:paraId="10246A84" w14:textId="6A6B4E1B" w:rsidR="00007A28" w:rsidRDefault="00007A28" w:rsidP="004F3A62">
      <w:pPr>
        <w:jc w:val="both"/>
        <w:rPr>
          <w:b/>
        </w:rPr>
      </w:pPr>
      <w:r>
        <w:rPr>
          <w:b/>
        </w:rPr>
        <w:t xml:space="preserve"> </w:t>
      </w:r>
    </w:p>
    <w:sectPr w:rsidR="00007A28" w:rsidSect="00D16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47" w:right="1134" w:bottom="1418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A16F" w14:textId="77777777" w:rsidR="00364226" w:rsidRDefault="00364226">
      <w:r>
        <w:separator/>
      </w:r>
    </w:p>
  </w:endnote>
  <w:endnote w:type="continuationSeparator" w:id="0">
    <w:p w14:paraId="4A4EF446" w14:textId="77777777" w:rsidR="00364226" w:rsidRDefault="0036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A803" w14:textId="77777777" w:rsidR="00577FDE" w:rsidRDefault="005B7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5536D" w14:textId="77777777" w:rsidR="00577FDE" w:rsidRDefault="00577F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218942"/>
      <w:docPartObj>
        <w:docPartGallery w:val="Page Numbers (Bottom of Page)"/>
        <w:docPartUnique/>
      </w:docPartObj>
    </w:sdtPr>
    <w:sdtEndPr/>
    <w:sdtContent>
      <w:p w14:paraId="78A9AC13" w14:textId="77777777" w:rsidR="00124D09" w:rsidRDefault="00124D0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3B4FF0" w14:textId="77777777" w:rsidR="00577FDE" w:rsidRDefault="00577F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030A" w14:textId="77777777" w:rsidR="00577FDE" w:rsidRDefault="00577FDE">
    <w:pPr>
      <w:pStyle w:val="Stopka"/>
      <w:rPr>
        <w:noProof/>
      </w:rPr>
    </w:pPr>
  </w:p>
  <w:p w14:paraId="6981623C" w14:textId="2E027F0C" w:rsidR="00577FDE" w:rsidRDefault="00577FDE">
    <w:pPr>
      <w:pStyle w:val="Stopka"/>
      <w:rPr>
        <w:noProof/>
      </w:rPr>
    </w:pPr>
  </w:p>
  <w:p w14:paraId="23A27C34" w14:textId="77777777" w:rsidR="00577FDE" w:rsidRDefault="00577FD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82B" w14:textId="77777777" w:rsidR="00364226" w:rsidRDefault="00364226">
      <w:r>
        <w:separator/>
      </w:r>
    </w:p>
  </w:footnote>
  <w:footnote w:type="continuationSeparator" w:id="0">
    <w:p w14:paraId="29180503" w14:textId="77777777" w:rsidR="00364226" w:rsidRDefault="0036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88F6" w14:textId="78EF4B61" w:rsidR="00526141" w:rsidRDefault="00526141">
    <w:pPr>
      <w:pStyle w:val="Nagwek"/>
    </w:pPr>
    <w:r>
      <w:rPr>
        <w:noProof/>
      </w:rPr>
      <w:drawing>
        <wp:inline distT="0" distB="0" distL="0" distR="0" wp14:anchorId="2F73F219" wp14:editId="67992362">
          <wp:extent cx="5761355" cy="780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835C" w14:textId="1029E25F" w:rsidR="00577FDE" w:rsidRDefault="005B7645">
    <w:pPr>
      <w:pStyle w:val="Nagwek"/>
    </w:pPr>
    <w:r>
      <w:t xml:space="preserve">              </w:t>
    </w:r>
    <w:r w:rsidR="00526141">
      <w:rPr>
        <w:noProof/>
      </w:rPr>
      <w:drawing>
        <wp:inline distT="0" distB="0" distL="0" distR="0" wp14:anchorId="70FAF456" wp14:editId="4401B281">
          <wp:extent cx="5761355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14:paraId="340F32EB" w14:textId="77777777" w:rsidR="00577FDE" w:rsidRDefault="00577FDE">
    <w:pPr>
      <w:pStyle w:val="Nagwek"/>
    </w:pPr>
  </w:p>
  <w:p w14:paraId="46213AB0" w14:textId="77777777" w:rsidR="00577FDE" w:rsidRDefault="003026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5856" behindDoc="0" locked="0" layoutInCell="1" allowOverlap="1" wp14:anchorId="2EC35B23" wp14:editId="178C2CCD">
              <wp:simplePos x="0" y="0"/>
              <wp:positionH relativeFrom="column">
                <wp:posOffset>0</wp:posOffset>
              </wp:positionH>
              <wp:positionV relativeFrom="paragraph">
                <wp:posOffset>77469</wp:posOffset>
              </wp:positionV>
              <wp:extent cx="5512435" cy="0"/>
              <wp:effectExtent l="0" t="0" r="1206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2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C2F65" id="Łącznik prosty 2" o:spid="_x0000_s1026" style="position:absolute;flip:y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" strokecolor="#bfbfbf [24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25D"/>
    <w:multiLevelType w:val="hybridMultilevel"/>
    <w:tmpl w:val="B556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12B1"/>
    <w:multiLevelType w:val="hybridMultilevel"/>
    <w:tmpl w:val="81F29B06"/>
    <w:lvl w:ilvl="0" w:tplc="7F22C3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17C"/>
    <w:multiLevelType w:val="hybridMultilevel"/>
    <w:tmpl w:val="BF06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D"/>
    <w:rsid w:val="00007A28"/>
    <w:rsid w:val="00032C62"/>
    <w:rsid w:val="00032E27"/>
    <w:rsid w:val="0003391D"/>
    <w:rsid w:val="00047F81"/>
    <w:rsid w:val="000903F2"/>
    <w:rsid w:val="000B3441"/>
    <w:rsid w:val="001108E0"/>
    <w:rsid w:val="00124D09"/>
    <w:rsid w:val="0014383B"/>
    <w:rsid w:val="001A6252"/>
    <w:rsid w:val="001F76F6"/>
    <w:rsid w:val="00254C28"/>
    <w:rsid w:val="002D36AF"/>
    <w:rsid w:val="002E4A41"/>
    <w:rsid w:val="00302672"/>
    <w:rsid w:val="003216BB"/>
    <w:rsid w:val="003338FF"/>
    <w:rsid w:val="003526BD"/>
    <w:rsid w:val="00363CF7"/>
    <w:rsid w:val="00364226"/>
    <w:rsid w:val="0037057D"/>
    <w:rsid w:val="00375A3D"/>
    <w:rsid w:val="003925AE"/>
    <w:rsid w:val="00396922"/>
    <w:rsid w:val="003B26DA"/>
    <w:rsid w:val="003F0FDA"/>
    <w:rsid w:val="00400F64"/>
    <w:rsid w:val="00412775"/>
    <w:rsid w:val="00412AD8"/>
    <w:rsid w:val="0041346F"/>
    <w:rsid w:val="004164B6"/>
    <w:rsid w:val="00423F5B"/>
    <w:rsid w:val="00445726"/>
    <w:rsid w:val="004601AA"/>
    <w:rsid w:val="0046271C"/>
    <w:rsid w:val="00475ED9"/>
    <w:rsid w:val="00490886"/>
    <w:rsid w:val="004D2882"/>
    <w:rsid w:val="004D4F86"/>
    <w:rsid w:val="004E02DC"/>
    <w:rsid w:val="004F3A62"/>
    <w:rsid w:val="004F711B"/>
    <w:rsid w:val="00526141"/>
    <w:rsid w:val="0057283A"/>
    <w:rsid w:val="00577FDE"/>
    <w:rsid w:val="0058441D"/>
    <w:rsid w:val="005B2395"/>
    <w:rsid w:val="005B7645"/>
    <w:rsid w:val="005E1818"/>
    <w:rsid w:val="005F5B86"/>
    <w:rsid w:val="00681DA6"/>
    <w:rsid w:val="00713EB9"/>
    <w:rsid w:val="0071413B"/>
    <w:rsid w:val="007369D8"/>
    <w:rsid w:val="007A7DC4"/>
    <w:rsid w:val="007B7104"/>
    <w:rsid w:val="008009FA"/>
    <w:rsid w:val="0080769D"/>
    <w:rsid w:val="008117A5"/>
    <w:rsid w:val="008275E1"/>
    <w:rsid w:val="0086429B"/>
    <w:rsid w:val="00894388"/>
    <w:rsid w:val="008A70B4"/>
    <w:rsid w:val="008D0027"/>
    <w:rsid w:val="008E1D77"/>
    <w:rsid w:val="008E2475"/>
    <w:rsid w:val="008E5D89"/>
    <w:rsid w:val="008E6341"/>
    <w:rsid w:val="00915F3B"/>
    <w:rsid w:val="00927773"/>
    <w:rsid w:val="00942DF4"/>
    <w:rsid w:val="00944FA8"/>
    <w:rsid w:val="00980534"/>
    <w:rsid w:val="009843E7"/>
    <w:rsid w:val="009A0A65"/>
    <w:rsid w:val="009A49B9"/>
    <w:rsid w:val="009E0893"/>
    <w:rsid w:val="00A31867"/>
    <w:rsid w:val="00A674A9"/>
    <w:rsid w:val="00A7629D"/>
    <w:rsid w:val="00A950E0"/>
    <w:rsid w:val="00A969E8"/>
    <w:rsid w:val="00AB7429"/>
    <w:rsid w:val="00AE7982"/>
    <w:rsid w:val="00AF35D7"/>
    <w:rsid w:val="00B0348F"/>
    <w:rsid w:val="00B034E7"/>
    <w:rsid w:val="00B1503B"/>
    <w:rsid w:val="00B406F6"/>
    <w:rsid w:val="00B74F43"/>
    <w:rsid w:val="00B84DF9"/>
    <w:rsid w:val="00BB2F23"/>
    <w:rsid w:val="00BB498D"/>
    <w:rsid w:val="00BC2307"/>
    <w:rsid w:val="00C358D5"/>
    <w:rsid w:val="00C55FCF"/>
    <w:rsid w:val="00C65877"/>
    <w:rsid w:val="00C906B7"/>
    <w:rsid w:val="00CD7FA7"/>
    <w:rsid w:val="00CF1CA9"/>
    <w:rsid w:val="00CF6D4D"/>
    <w:rsid w:val="00D038DD"/>
    <w:rsid w:val="00D169A4"/>
    <w:rsid w:val="00D253E1"/>
    <w:rsid w:val="00D67A14"/>
    <w:rsid w:val="00D83B64"/>
    <w:rsid w:val="00DA6637"/>
    <w:rsid w:val="00DB5993"/>
    <w:rsid w:val="00DB798B"/>
    <w:rsid w:val="00DC0776"/>
    <w:rsid w:val="00DC4802"/>
    <w:rsid w:val="00E042A5"/>
    <w:rsid w:val="00E43E12"/>
    <w:rsid w:val="00E45A27"/>
    <w:rsid w:val="00E553CA"/>
    <w:rsid w:val="00E837A5"/>
    <w:rsid w:val="00E84905"/>
    <w:rsid w:val="00EF398E"/>
    <w:rsid w:val="00EF4781"/>
    <w:rsid w:val="00F16599"/>
    <w:rsid w:val="00F66EA8"/>
    <w:rsid w:val="00F70FCB"/>
    <w:rsid w:val="00F75F54"/>
    <w:rsid w:val="00FA2C38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16687F55"/>
  <w15:docId w15:val="{FF1EB72B-66A4-486E-8CA4-746207B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3391D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10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cuments\Niestandardowe%20szablony%20pakietu%20Office\Papier%20firmowy%20do%20JEREMIE%20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F985-B8E1-479F-8AEB-70A658A2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JEREMIE 2</Template>
  <TotalTime>1</TotalTime>
  <Pages>3</Pages>
  <Words>526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3681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</dc:creator>
  <cp:lastModifiedBy>Marta Soroka</cp:lastModifiedBy>
  <cp:revision>2</cp:revision>
  <cp:lastPrinted>2017-11-30T11:06:00Z</cp:lastPrinted>
  <dcterms:created xsi:type="dcterms:W3CDTF">2021-07-29T09:46:00Z</dcterms:created>
  <dcterms:modified xsi:type="dcterms:W3CDTF">2021-07-29T09:46:00Z</dcterms:modified>
</cp:coreProperties>
</file>